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289" w14:textId="77777777" w:rsidR="00164B9D" w:rsidRPr="00297C46" w:rsidRDefault="00164B9D" w:rsidP="00297C46">
      <w:pPr>
        <w:spacing w:line="276" w:lineRule="auto"/>
        <w:jc w:val="center"/>
        <w:rPr>
          <w:b/>
          <w:bCs/>
          <w:lang w:val="es-ES"/>
        </w:rPr>
      </w:pPr>
      <w:r w:rsidRPr="00BB6C27">
        <w:rPr>
          <w:b/>
          <w:bCs/>
          <w:lang w:val="es-ES"/>
        </w:rPr>
        <w:t>COMPROMISO DE OPERADORES DE IDENTIFICACIÓN DE CUMPLIMIENTO DE SUS FUNCIONES Y OBLIGACIONES</w:t>
      </w:r>
    </w:p>
    <w:p w14:paraId="28E1FC84" w14:textId="77777777" w:rsidR="00297C46" w:rsidRDefault="00297C46" w:rsidP="008850C8">
      <w:pPr>
        <w:spacing w:line="276" w:lineRule="auto"/>
        <w:rPr>
          <w:lang w:val="es-ES"/>
        </w:rPr>
      </w:pPr>
    </w:p>
    <w:p w14:paraId="00A11705" w14:textId="77777777" w:rsidR="00297C46" w:rsidRDefault="00297C46" w:rsidP="008850C8">
      <w:pPr>
        <w:spacing w:line="276" w:lineRule="auto"/>
        <w:rPr>
          <w:lang w:val="es-ES"/>
        </w:rPr>
      </w:pPr>
    </w:p>
    <w:p w14:paraId="3EFCBDBC" w14:textId="12413DE9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En</w:t>
      </w:r>
      <w:r w:rsidR="00297C46">
        <w:rPr>
          <w:lang w:val="es-ES"/>
        </w:rPr>
        <w:t xml:space="preserve"> </w:t>
      </w:r>
      <w:r w:rsidR="004E66A4">
        <w:object w:dxaOrig="225" w:dyaOrig="225" w14:anchorId="5CCAD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9.25pt;height:18pt" o:ole="">
            <v:imagedata r:id="rId11" o:title=""/>
          </v:shape>
          <w:control r:id="rId12" w:name="TextBox1" w:shapeid="_x0000_i1053"/>
        </w:object>
      </w:r>
      <w:r w:rsidR="00297C46">
        <w:rPr>
          <w:lang w:val="es-ES"/>
        </w:rPr>
        <w:t xml:space="preserve">, a </w:t>
      </w:r>
      <w:r w:rsidR="004E66A4">
        <w:object w:dxaOrig="225" w:dyaOrig="225" w14:anchorId="6D5D30C2">
          <v:shape id="_x0000_i1041" type="#_x0000_t75" style="width:44.25pt;height:18pt" o:ole="">
            <v:imagedata r:id="rId13" o:title=""/>
          </v:shape>
          <w:control r:id="rId14" w:name="TextBox2" w:shapeid="_x0000_i1041"/>
        </w:object>
      </w:r>
      <w:r w:rsidR="00297C46">
        <w:rPr>
          <w:lang w:val="es-ES"/>
        </w:rPr>
        <w:t xml:space="preserve"> de</w:t>
      </w:r>
      <w:r w:rsidR="0031131A">
        <w:rPr>
          <w:lang w:val="es-ES"/>
        </w:rPr>
        <w:t xml:space="preserve"> </w:t>
      </w:r>
      <w:r w:rsidR="004E66A4">
        <w:object w:dxaOrig="225" w:dyaOrig="225" w14:anchorId="2B2484C7">
          <v:shape id="_x0000_i1043" type="#_x0000_t75" style="width:129pt;height:18pt" o:ole="">
            <v:imagedata r:id="rId15" o:title=""/>
          </v:shape>
          <w:control r:id="rId16" w:name="TextBox3" w:shapeid="_x0000_i1043"/>
        </w:object>
      </w:r>
      <w:r w:rsidR="0031131A">
        <w:rPr>
          <w:lang w:val="es-ES"/>
        </w:rPr>
        <w:t xml:space="preserve"> </w:t>
      </w:r>
      <w:r w:rsidR="00297C46">
        <w:rPr>
          <w:lang w:val="es-ES"/>
        </w:rPr>
        <w:t>de 202</w:t>
      </w:r>
      <w:r w:rsidR="00DA6DCF">
        <w:rPr>
          <w:lang w:val="es-ES"/>
        </w:rPr>
        <w:t>2</w:t>
      </w:r>
      <w:r w:rsidR="00297C46">
        <w:rPr>
          <w:lang w:val="es-ES"/>
        </w:rPr>
        <w:t>.</w:t>
      </w:r>
    </w:p>
    <w:p w14:paraId="0107A181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1CCB8664" w14:textId="0B1CECE2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 xml:space="preserve">Yo, </w:t>
      </w:r>
      <w:r w:rsidR="004E66A4">
        <w:object w:dxaOrig="225" w:dyaOrig="225" w14:anchorId="33069B56">
          <v:shape id="_x0000_i1054" type="#_x0000_t75" style="width:385.5pt;height:18pt" o:ole="">
            <v:imagedata r:id="rId17" o:title=""/>
          </v:shape>
          <w:control r:id="rId18" w:name="TextBox4" w:shapeid="_x0000_i1054"/>
        </w:object>
      </w:r>
      <w:r w:rsidR="00297C46">
        <w:rPr>
          <w:lang w:val="es-ES"/>
        </w:rPr>
        <w:t xml:space="preserve"> y con DNI/NIE/PASAPORTE </w:t>
      </w:r>
      <w:r w:rsidRPr="00BB6C27">
        <w:rPr>
          <w:lang w:val="es-ES"/>
        </w:rPr>
        <w:t>nº</w:t>
      </w:r>
      <w:r w:rsidR="00297C46">
        <w:rPr>
          <w:lang w:val="es-ES"/>
        </w:rPr>
        <w:t xml:space="preserve"> </w:t>
      </w:r>
      <w:r w:rsidR="004E66A4">
        <w:object w:dxaOrig="225" w:dyaOrig="225" w14:anchorId="1F82124D">
          <v:shape id="_x0000_i1047" type="#_x0000_t75" style="width:117.75pt;height:18pt" o:ole="">
            <v:imagedata r:id="rId19" o:title=""/>
          </v:shape>
          <w:control r:id="rId20" w:name="TextBox5" w:shapeid="_x0000_i1047"/>
        </w:object>
      </w:r>
      <w:r w:rsidRPr="00BB6C27">
        <w:rPr>
          <w:lang w:val="es-ES"/>
        </w:rPr>
        <w:t xml:space="preserve">, </w:t>
      </w:r>
      <w:r w:rsidR="00DD4C3F" w:rsidRPr="00BB6C27">
        <w:rPr>
          <w:lang w:val="es-ES"/>
        </w:rPr>
        <w:t xml:space="preserve">como colegiado nº </w:t>
      </w:r>
      <w:r w:rsidR="004E66A4">
        <w:object w:dxaOrig="225" w:dyaOrig="225" w14:anchorId="5C04E891">
          <v:shape id="_x0000_i1049" type="#_x0000_t75" style="width:1in;height:18pt" o:ole="">
            <v:imagedata r:id="rId21" o:title=""/>
          </v:shape>
          <w:control r:id="rId22" w:name="TextBox6" w:shapeid="_x0000_i1049"/>
        </w:object>
      </w:r>
      <w:r w:rsidR="00297C46">
        <w:rPr>
          <w:lang w:val="es-ES"/>
        </w:rPr>
        <w:t xml:space="preserve"> </w:t>
      </w:r>
      <w:r w:rsidR="00DD4C3F" w:rsidRPr="00BB6C27">
        <w:rPr>
          <w:lang w:val="es-ES"/>
        </w:rPr>
        <w:t xml:space="preserve">del Colegio de Economistas de </w:t>
      </w:r>
      <w:r w:rsidR="00297C46">
        <w:rPr>
          <w:lang w:val="es-ES"/>
        </w:rPr>
        <w:t>A Coruña</w:t>
      </w:r>
      <w:r w:rsidR="000C657A" w:rsidRPr="00BB6C27">
        <w:rPr>
          <w:lang w:val="es-ES"/>
        </w:rPr>
        <w:t>,</w:t>
      </w:r>
      <w:r w:rsidR="00DD4C3F" w:rsidRPr="00BB6C27">
        <w:rPr>
          <w:lang w:val="es-ES"/>
        </w:rPr>
        <w:t xml:space="preserve"> </w:t>
      </w:r>
      <w:r w:rsidRPr="00BB6C27">
        <w:rPr>
          <w:lang w:val="es-ES"/>
        </w:rPr>
        <w:t>para desempeñar las funciones de Operador de Identificación dentro de la infraestructura de Autoridades de Registro de Uanataca, S.A., DIGO:</w:t>
      </w:r>
    </w:p>
    <w:p w14:paraId="46EF6A78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69D44F27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CD195E">
        <w:rPr>
          <w:b/>
          <w:lang w:val="es-ES"/>
        </w:rPr>
        <w:t>1.-</w:t>
      </w:r>
      <w:r w:rsidRPr="00BB6C27">
        <w:rPr>
          <w:lang w:val="es-ES"/>
        </w:rPr>
        <w:t xml:space="preserve"> </w:t>
      </w:r>
      <w:r w:rsidRPr="00BB6C27">
        <w:rPr>
          <w:b/>
          <w:bCs/>
          <w:lang w:val="es-ES"/>
        </w:rPr>
        <w:t>ME COMPROMETO</w:t>
      </w:r>
      <w:r w:rsidRPr="00BB6C27">
        <w:rPr>
          <w:lang w:val="es-ES"/>
        </w:rPr>
        <w:t xml:space="preserve"> a cumplir con las siguientes obligaciones relativas al desempeño de mis funciones y por lo tanto:</w:t>
      </w:r>
    </w:p>
    <w:p w14:paraId="10ED6D54" w14:textId="77777777" w:rsidR="00164B9D" w:rsidRPr="00BB6C27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BB6C27">
        <w:rPr>
          <w:lang w:val="es-ES"/>
        </w:rPr>
        <w:t>A desempeñar el cargo bien y fielmente, de acuerdo con las Políticas y documentos que rigen la prestación de servicios de confianza de UANATACA; en especial la Declaració</w:t>
      </w:r>
      <w:r w:rsidR="00297C46">
        <w:rPr>
          <w:lang w:val="es-ES"/>
        </w:rPr>
        <w:t xml:space="preserve">n de Prácticas de Certificación de </w:t>
      </w:r>
      <w:r w:rsidRPr="00BB6C27">
        <w:rPr>
          <w:lang w:val="es-ES"/>
        </w:rPr>
        <w:t>UANATACA.</w:t>
      </w:r>
      <w:r w:rsidR="0031131A">
        <w:rPr>
          <w:lang w:val="es-ES"/>
        </w:rPr>
        <w:t xml:space="preserve"> En concreto a la </w:t>
      </w:r>
      <w:r w:rsidRPr="00BB6C27">
        <w:rPr>
          <w:lang w:val="es-ES"/>
        </w:rPr>
        <w:t>hora de identificar a solicitantes y suscriptores</w:t>
      </w:r>
      <w:r w:rsidR="008850C8" w:rsidRPr="00BB6C27">
        <w:rPr>
          <w:lang w:val="es-ES"/>
        </w:rPr>
        <w:t xml:space="preserve"> y</w:t>
      </w:r>
      <w:r w:rsidRPr="00BB6C27">
        <w:rPr>
          <w:lang w:val="es-ES"/>
        </w:rPr>
        <w:t xml:space="preserve"> comprobar la documentación indicada para cada perfil.</w:t>
      </w:r>
    </w:p>
    <w:p w14:paraId="7F87E10A" w14:textId="77777777" w:rsidR="00164B9D" w:rsidRPr="00BB6C27" w:rsidRDefault="00164B9D" w:rsidP="006307B0">
      <w:pPr>
        <w:pStyle w:val="Prrafodelista"/>
        <w:numPr>
          <w:ilvl w:val="0"/>
          <w:numId w:val="3"/>
        </w:numPr>
        <w:spacing w:line="276" w:lineRule="auto"/>
        <w:rPr>
          <w:lang w:val="es-ES"/>
        </w:rPr>
      </w:pPr>
      <w:r w:rsidRPr="00BB6C27">
        <w:rPr>
          <w:lang w:val="es-ES"/>
        </w:rPr>
        <w:t>A mantener de forma confidencial y a no revelar a personas ajenas sin autorización previa y escrita, cualquier tipo de información y/o material que se derive o tenga acceso con motivo del puesto.</w:t>
      </w:r>
    </w:p>
    <w:p w14:paraId="1AD13F4F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68768B25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CD195E">
        <w:rPr>
          <w:b/>
          <w:lang w:val="es-ES"/>
        </w:rPr>
        <w:t xml:space="preserve">2.- </w:t>
      </w:r>
      <w:r w:rsidRPr="00CD195E">
        <w:rPr>
          <w:b/>
          <w:bCs/>
          <w:lang w:val="es-ES"/>
        </w:rPr>
        <w:t>DECLARO</w:t>
      </w:r>
      <w:r w:rsidRPr="00BB6C27">
        <w:rPr>
          <w:lang w:val="es-ES"/>
        </w:rPr>
        <w:t>:</w:t>
      </w:r>
    </w:p>
    <w:p w14:paraId="26C4F54A" w14:textId="77777777" w:rsidR="00164B9D" w:rsidRPr="00BB6C27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>Que he recibido</w:t>
      </w:r>
      <w:r w:rsidR="005559A6" w:rsidRPr="00BB6C27">
        <w:rPr>
          <w:lang w:val="es-ES"/>
        </w:rPr>
        <w:t xml:space="preserve"> y entendido</w:t>
      </w:r>
      <w:r w:rsidRPr="00BB6C27">
        <w:rPr>
          <w:lang w:val="es-ES"/>
        </w:rPr>
        <w:t xml:space="preserve"> la</w:t>
      </w:r>
      <w:r w:rsidR="008850C8" w:rsidRPr="00BB6C27">
        <w:rPr>
          <w:lang w:val="es-ES"/>
        </w:rPr>
        <w:t xml:space="preserve">s </w:t>
      </w:r>
      <w:r w:rsidR="00626019" w:rsidRPr="00BB6C27">
        <w:rPr>
          <w:lang w:val="es-ES"/>
        </w:rPr>
        <w:t>obligaciones</w:t>
      </w:r>
      <w:r w:rsidR="00D92688" w:rsidRPr="00BB6C27">
        <w:rPr>
          <w:lang w:val="es-ES"/>
        </w:rPr>
        <w:t xml:space="preserve"> anteriormente indicadas</w:t>
      </w:r>
      <w:r w:rsidRPr="00BB6C27">
        <w:rPr>
          <w:lang w:val="es-ES"/>
        </w:rPr>
        <w:t xml:space="preserve"> para el desempeño de las funciones propias de </w:t>
      </w:r>
      <w:r w:rsidR="008850C8" w:rsidRPr="00BB6C27">
        <w:rPr>
          <w:lang w:val="es-ES"/>
        </w:rPr>
        <w:t xml:space="preserve">un </w:t>
      </w:r>
      <w:r w:rsidRPr="00BB6C27">
        <w:rPr>
          <w:lang w:val="es-ES"/>
        </w:rPr>
        <w:t xml:space="preserve">Operador de </w:t>
      </w:r>
      <w:r w:rsidR="008850C8" w:rsidRPr="00BB6C27">
        <w:rPr>
          <w:lang w:val="es-ES"/>
        </w:rPr>
        <w:t>Identificación</w:t>
      </w:r>
      <w:r w:rsidRPr="00BB6C27">
        <w:rPr>
          <w:lang w:val="es-ES"/>
        </w:rPr>
        <w:t>.</w:t>
      </w:r>
    </w:p>
    <w:p w14:paraId="6D02F278" w14:textId="77777777" w:rsidR="00164B9D" w:rsidRPr="00BB6C27" w:rsidRDefault="00164B9D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 xml:space="preserve">Que me encuentro libre de intereses que entren en conflicto directa o indirectamente con las funciones propias de un Operador de </w:t>
      </w:r>
      <w:r w:rsidR="008850C8" w:rsidRPr="00BB6C27">
        <w:rPr>
          <w:lang w:val="es-ES"/>
        </w:rPr>
        <w:t>Identificación</w:t>
      </w:r>
      <w:r w:rsidRPr="00BB6C27">
        <w:rPr>
          <w:lang w:val="es-ES"/>
        </w:rPr>
        <w:t xml:space="preserve"> y la prestación de servicios de confianza. Asimismo, se compromete a mantener de forma confidencial y a no revelar a personas ajenas sin autorización previa y escrita, cualquier tipo de información y material que se derive o tenga acceso con motivo del puesto.</w:t>
      </w:r>
    </w:p>
    <w:p w14:paraId="251CD696" w14:textId="77777777" w:rsidR="000C657A" w:rsidRPr="00BB6C27" w:rsidRDefault="000C657A" w:rsidP="006307B0">
      <w:pPr>
        <w:pStyle w:val="Prrafodelista"/>
        <w:numPr>
          <w:ilvl w:val="0"/>
          <w:numId w:val="4"/>
        </w:numPr>
        <w:spacing w:line="276" w:lineRule="auto"/>
        <w:rPr>
          <w:lang w:val="es-ES"/>
        </w:rPr>
      </w:pPr>
      <w:r w:rsidRPr="00BB6C27">
        <w:rPr>
          <w:lang w:val="es-ES"/>
        </w:rPr>
        <w:t xml:space="preserve">Que </w:t>
      </w:r>
      <w:r w:rsidR="00AA4011" w:rsidRPr="00BB6C27">
        <w:rPr>
          <w:lang w:val="es-ES"/>
        </w:rPr>
        <w:t xml:space="preserve">asumo toda la responsabilidad de la adecuada identificación del solicitante, quedando por tanto </w:t>
      </w:r>
      <w:r w:rsidRPr="00BB6C27">
        <w:rPr>
          <w:lang w:val="es-ES"/>
        </w:rPr>
        <w:t xml:space="preserve">el Colegio de Economistas </w:t>
      </w:r>
      <w:r w:rsidR="00AA4011" w:rsidRPr="00BB6C27">
        <w:rPr>
          <w:lang w:val="es-ES"/>
        </w:rPr>
        <w:t xml:space="preserve">de </w:t>
      </w:r>
      <w:r w:rsidR="00297C46">
        <w:rPr>
          <w:lang w:val="es-ES"/>
        </w:rPr>
        <w:t>A Coruña</w:t>
      </w:r>
      <w:r w:rsidRPr="00BB6C27">
        <w:rPr>
          <w:lang w:val="es-ES"/>
        </w:rPr>
        <w:t xml:space="preserve"> </w:t>
      </w:r>
      <w:r w:rsidR="00AA4011" w:rsidRPr="00BB6C27">
        <w:rPr>
          <w:lang w:val="es-ES"/>
        </w:rPr>
        <w:t>exento de</w:t>
      </w:r>
      <w:r w:rsidRPr="00BB6C27">
        <w:rPr>
          <w:lang w:val="es-ES"/>
        </w:rPr>
        <w:t xml:space="preserve"> responsab</w:t>
      </w:r>
      <w:r w:rsidR="00AA4011" w:rsidRPr="00BB6C27">
        <w:rPr>
          <w:lang w:val="es-ES"/>
        </w:rPr>
        <w:t>ilidad ante cualquier incidencia presente o futura sobre la identidad del solicitante.</w:t>
      </w:r>
      <w:r w:rsidRPr="00BB6C27">
        <w:rPr>
          <w:lang w:val="es-ES"/>
        </w:rPr>
        <w:t xml:space="preserve"> </w:t>
      </w:r>
    </w:p>
    <w:p w14:paraId="5E610F08" w14:textId="77777777" w:rsidR="000E06C6" w:rsidRPr="00BB6C27" w:rsidRDefault="000E06C6" w:rsidP="006307B0">
      <w:pPr>
        <w:pStyle w:val="Prrafodelista"/>
        <w:numPr>
          <w:ilvl w:val="0"/>
          <w:numId w:val="4"/>
        </w:numPr>
        <w:spacing w:line="276" w:lineRule="auto"/>
        <w:rPr>
          <w:b/>
          <w:bCs/>
          <w:lang w:val="es-ES"/>
        </w:rPr>
      </w:pPr>
      <w:r w:rsidRPr="00BB6C27">
        <w:rPr>
          <w:lang w:val="es-ES"/>
        </w:rPr>
        <w:t xml:space="preserve">Que esta función de operador de </w:t>
      </w:r>
      <w:r w:rsidR="00BB6C27" w:rsidRPr="00BB6C27">
        <w:rPr>
          <w:color w:val="FF0000"/>
          <w:lang w:val="es-ES"/>
        </w:rPr>
        <w:t>identificación</w:t>
      </w:r>
      <w:r w:rsidRPr="00BB6C27">
        <w:rPr>
          <w:lang w:val="es-ES"/>
        </w:rPr>
        <w:t xml:space="preserve"> está vinculada a mi condición de colegiado/a</w:t>
      </w:r>
      <w:r w:rsidRPr="00BB6C27">
        <w:rPr>
          <w:b/>
          <w:bCs/>
          <w:lang w:val="es-ES"/>
        </w:rPr>
        <w:t>.</w:t>
      </w:r>
    </w:p>
    <w:p w14:paraId="4C8A9E3E" w14:textId="77777777" w:rsidR="00164B9D" w:rsidRPr="00BB6C27" w:rsidRDefault="00164B9D" w:rsidP="008850C8">
      <w:pPr>
        <w:spacing w:line="276" w:lineRule="auto"/>
        <w:rPr>
          <w:lang w:val="es-ES"/>
        </w:rPr>
      </w:pPr>
    </w:p>
    <w:p w14:paraId="7CE57F6B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Para que así conste, firmo el presente documento en el lugar y fecha indicado en el encabezamiento.</w:t>
      </w:r>
    </w:p>
    <w:p w14:paraId="0B563658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>_____________________</w:t>
      </w:r>
    </w:p>
    <w:p w14:paraId="056F74DC" w14:textId="77777777" w:rsidR="00164B9D" w:rsidRPr="00BB6C27" w:rsidRDefault="00164B9D" w:rsidP="008850C8">
      <w:pPr>
        <w:spacing w:line="276" w:lineRule="auto"/>
        <w:rPr>
          <w:lang w:val="es-ES"/>
        </w:rPr>
      </w:pPr>
      <w:r w:rsidRPr="00BB6C27">
        <w:rPr>
          <w:lang w:val="es-ES"/>
        </w:rPr>
        <w:t xml:space="preserve">D./Dña. </w:t>
      </w:r>
      <w:r w:rsidR="004E66A4">
        <w:object w:dxaOrig="225" w:dyaOrig="225" w14:anchorId="435ADF4A">
          <v:shape id="_x0000_i1051" type="#_x0000_t75" style="width:364.5pt;height:18pt" o:ole="">
            <v:imagedata r:id="rId23" o:title=""/>
          </v:shape>
          <w:control r:id="rId24" w:name="TextBox7" w:shapeid="_x0000_i1051"/>
        </w:object>
      </w:r>
    </w:p>
    <w:p w14:paraId="1FE2D9D1" w14:textId="77777777" w:rsidR="00164B9D" w:rsidRPr="00BB6C27" w:rsidRDefault="0031131A" w:rsidP="008850C8">
      <w:pPr>
        <w:spacing w:line="276" w:lineRule="auto"/>
        <w:rPr>
          <w:lang w:val="es-ES"/>
        </w:rPr>
      </w:pPr>
      <w:r>
        <w:rPr>
          <w:lang w:val="es-ES"/>
        </w:rPr>
        <w:t>Firma:</w:t>
      </w:r>
    </w:p>
    <w:sectPr w:rsidR="00164B9D" w:rsidRPr="00BB6C27" w:rsidSect="00297C46">
      <w:headerReference w:type="default" r:id="rId25"/>
      <w:footerReference w:type="default" r:id="rId26"/>
      <w:headerReference w:type="first" r:id="rId27"/>
      <w:footerReference w:type="first" r:id="rId28"/>
      <w:pgSz w:w="11900" w:h="16840" w:code="9"/>
      <w:pgMar w:top="1418" w:right="1021" w:bottom="568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6DB" w14:textId="77777777" w:rsidR="007A75B6" w:rsidRDefault="007A75B6">
      <w:r>
        <w:separator/>
      </w:r>
    </w:p>
  </w:endnote>
  <w:endnote w:type="continuationSeparator" w:id="0">
    <w:p w14:paraId="1F9009F6" w14:textId="77777777" w:rsidR="007A75B6" w:rsidRDefault="007A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EBE1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5002287B" w14:textId="77777777" w:rsidTr="00D00A5C">
      <w:tc>
        <w:tcPr>
          <w:tcW w:w="3150" w:type="dxa"/>
          <w:vAlign w:val="center"/>
        </w:tcPr>
        <w:p w14:paraId="1E2AEE55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7005F351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="004E66A4"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="004E66A4"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297C46">
            <w:rPr>
              <w:rFonts w:ascii="Tahoma" w:hAnsi="Tahoma" w:cs="Tahoma"/>
              <w:noProof/>
              <w:sz w:val="13"/>
              <w:szCs w:val="13"/>
            </w:rPr>
            <w:t>2</w:t>
          </w:r>
          <w:r w:rsidR="004E66A4"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="00DA6DCF">
            <w:fldChar w:fldCharType="begin"/>
          </w:r>
          <w:r w:rsidR="00DA6DCF">
            <w:instrText xml:space="preserve"> NUMPAGES   \* MERGEFORMAT </w:instrText>
          </w:r>
          <w:r w:rsidR="00DA6DCF">
            <w:fldChar w:fldCharType="separate"/>
          </w:r>
          <w:r w:rsidR="00297C46">
            <w:rPr>
              <w:rFonts w:ascii="Tahoma" w:hAnsi="Tahoma" w:cs="Tahoma"/>
              <w:noProof/>
              <w:sz w:val="13"/>
              <w:szCs w:val="13"/>
            </w:rPr>
            <w:t>2</w:t>
          </w:r>
          <w:r w:rsidR="00DA6DCF">
            <w:rPr>
              <w:rFonts w:ascii="Tahoma" w:hAnsi="Tahoma" w:cs="Tahoma"/>
              <w:noProof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2F544C5C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7DD7E653" w14:textId="77777777" w:rsidR="00D00A5C" w:rsidRDefault="00D00A5C" w:rsidP="00D00A5C">
    <w:pPr>
      <w:spacing w:line="200" w:lineRule="exact"/>
      <w:rPr>
        <w:sz w:val="20"/>
        <w:szCs w:val="20"/>
      </w:rPr>
    </w:pPr>
  </w:p>
  <w:p w14:paraId="5EABF0B7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709" w14:textId="77777777" w:rsidR="00436BB6" w:rsidRDefault="00436BB6" w:rsidP="008A31F5">
    <w:pPr>
      <w:pStyle w:val="Piedepgina"/>
    </w:pPr>
  </w:p>
  <w:p w14:paraId="5C2889A5" w14:textId="77777777" w:rsidR="008A31F5" w:rsidRDefault="00DA6DCF" w:rsidP="008A31F5">
    <w:pPr>
      <w:pStyle w:val="Piedepgina"/>
    </w:pPr>
    <w:r>
      <w:rPr>
        <w:noProof/>
        <w:lang w:val="it-IT" w:eastAsia="it-IT"/>
      </w:rPr>
      <w:pict w14:anchorId="20AC885D">
        <v:line id="Connettore diritto 100" o:spid="_x0000_s8193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</w:pic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7B72DC" w14:paraId="6197126F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1A357601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0FFCCFE5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70C03B43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19AE6697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52A25C09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39B1B36A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713CC3CB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43303E3A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2CD01E19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471F758E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1CEDA593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63F5BBD6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6533ECDD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1412B840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2D331A2F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1C8059FD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0308FB62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0AA0821F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4AAC967C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5A15FEDC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5F8184D" wp14:editId="69C90482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18DF1717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  <w:lang w:val="es-ES" w:eastAsia="es-ES"/>
            </w:rPr>
            <w:drawing>
              <wp:inline distT="0" distB="0" distL="0" distR="0" wp14:anchorId="5FBED474" wp14:editId="36E94F31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18586A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  <w:lang w:val="es-ES" w:eastAsia="es-ES"/>
            </w:rPr>
            <w:drawing>
              <wp:inline distT="0" distB="0" distL="0" distR="0" wp14:anchorId="2F8FD79B" wp14:editId="3C4F0FC1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3A8C72F7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39233896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173E9794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5749CE5F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457F08E6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35853918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52EC29E1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490F869D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73AC01C2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28CC6FAE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45E537F5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05A0925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7C1BC3E3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5036CDF4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6187F875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38539325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7940C8D5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45657DC7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7BAB0FAD" w14:textId="77777777" w:rsidR="008A31F5" w:rsidRPr="005D0E07" w:rsidRDefault="008A31F5" w:rsidP="00297C46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278" w14:textId="77777777" w:rsidR="007A75B6" w:rsidRDefault="007A75B6">
      <w:r>
        <w:separator/>
      </w:r>
    </w:p>
  </w:footnote>
  <w:footnote w:type="continuationSeparator" w:id="0">
    <w:p w14:paraId="53FA931E" w14:textId="77777777" w:rsidR="007A75B6" w:rsidRDefault="007A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E635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  <w:lang w:val="es-ES" w:eastAsia="es-ES"/>
      </w:rPr>
      <w:drawing>
        <wp:inline distT="0" distB="0" distL="0" distR="0" wp14:anchorId="0CD1D41F" wp14:editId="68C35E9C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0918" w14:textId="77777777" w:rsidR="008A31F5" w:rsidRDefault="00BD427E">
    <w:pPr>
      <w:pStyle w:val="Encabezado"/>
    </w:pPr>
    <w:r>
      <w:rPr>
        <w:noProof/>
        <w:lang w:val="es-ES" w:eastAsia="es-ES"/>
      </w:rPr>
      <w:drawing>
        <wp:inline distT="0" distB="0" distL="0" distR="0" wp14:anchorId="2A116D1A" wp14:editId="79933D88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C83"/>
    <w:multiLevelType w:val="hybridMultilevel"/>
    <w:tmpl w:val="F66AF304"/>
    <w:lvl w:ilvl="0" w:tplc="82C2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bSITn4v78TfPADUwIU4QZFJrmeCrMk6TP2r6OUxE8aP9K+me7SetU5IdVW27BJUCJksvbXu3sJmR+z/T6aVj0w==" w:salt="2V4UjeRXmFy8M6czNrBuN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B9D"/>
    <w:rsid w:val="000038CF"/>
    <w:rsid w:val="00004E75"/>
    <w:rsid w:val="0000514F"/>
    <w:rsid w:val="00005602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1199"/>
    <w:rsid w:val="000B3360"/>
    <w:rsid w:val="000B4C71"/>
    <w:rsid w:val="000B4E4F"/>
    <w:rsid w:val="000B731A"/>
    <w:rsid w:val="000B74C7"/>
    <w:rsid w:val="000C0674"/>
    <w:rsid w:val="000C2CAE"/>
    <w:rsid w:val="000C5E51"/>
    <w:rsid w:val="000C657A"/>
    <w:rsid w:val="000D3CBD"/>
    <w:rsid w:val="000D5F0D"/>
    <w:rsid w:val="000D7028"/>
    <w:rsid w:val="000E06C6"/>
    <w:rsid w:val="000E11A3"/>
    <w:rsid w:val="000E1ACF"/>
    <w:rsid w:val="000E54CD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68C4"/>
    <w:rsid w:val="00137BDB"/>
    <w:rsid w:val="00141AB7"/>
    <w:rsid w:val="00146446"/>
    <w:rsid w:val="00146587"/>
    <w:rsid w:val="0015079E"/>
    <w:rsid w:val="001549AA"/>
    <w:rsid w:val="0015524F"/>
    <w:rsid w:val="00162B58"/>
    <w:rsid w:val="00164B9D"/>
    <w:rsid w:val="001662B3"/>
    <w:rsid w:val="0017145D"/>
    <w:rsid w:val="00175D93"/>
    <w:rsid w:val="00176A81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30BF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751B9"/>
    <w:rsid w:val="00277D2A"/>
    <w:rsid w:val="00277F8F"/>
    <w:rsid w:val="00281449"/>
    <w:rsid w:val="00281D33"/>
    <w:rsid w:val="002832CC"/>
    <w:rsid w:val="00284DC0"/>
    <w:rsid w:val="002853C8"/>
    <w:rsid w:val="00290FE0"/>
    <w:rsid w:val="0029370A"/>
    <w:rsid w:val="00293A3A"/>
    <w:rsid w:val="00294027"/>
    <w:rsid w:val="00295AC5"/>
    <w:rsid w:val="00297239"/>
    <w:rsid w:val="00297C46"/>
    <w:rsid w:val="002A2005"/>
    <w:rsid w:val="002A66C9"/>
    <w:rsid w:val="002B0277"/>
    <w:rsid w:val="002B1474"/>
    <w:rsid w:val="002B26AF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E93"/>
    <w:rsid w:val="002E3F6E"/>
    <w:rsid w:val="002E52D6"/>
    <w:rsid w:val="002F02C7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409A"/>
    <w:rsid w:val="0030573A"/>
    <w:rsid w:val="003061D1"/>
    <w:rsid w:val="00307B94"/>
    <w:rsid w:val="0031131A"/>
    <w:rsid w:val="00312129"/>
    <w:rsid w:val="0031268F"/>
    <w:rsid w:val="003130A4"/>
    <w:rsid w:val="0031370F"/>
    <w:rsid w:val="00313921"/>
    <w:rsid w:val="00314C06"/>
    <w:rsid w:val="00316436"/>
    <w:rsid w:val="003200A2"/>
    <w:rsid w:val="003223B9"/>
    <w:rsid w:val="0032256C"/>
    <w:rsid w:val="0032359C"/>
    <w:rsid w:val="00327C19"/>
    <w:rsid w:val="00327DC0"/>
    <w:rsid w:val="003317BF"/>
    <w:rsid w:val="0033431C"/>
    <w:rsid w:val="00334C9B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C86"/>
    <w:rsid w:val="00457CC4"/>
    <w:rsid w:val="00457FED"/>
    <w:rsid w:val="00460B9A"/>
    <w:rsid w:val="004637B4"/>
    <w:rsid w:val="00463E5B"/>
    <w:rsid w:val="00464749"/>
    <w:rsid w:val="00466D05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22BA"/>
    <w:rsid w:val="004E3128"/>
    <w:rsid w:val="004E3A82"/>
    <w:rsid w:val="004E465F"/>
    <w:rsid w:val="004E52E9"/>
    <w:rsid w:val="004E66A4"/>
    <w:rsid w:val="004E6EB8"/>
    <w:rsid w:val="004F1008"/>
    <w:rsid w:val="004F35D2"/>
    <w:rsid w:val="004F400E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729"/>
    <w:rsid w:val="00537872"/>
    <w:rsid w:val="00545A6F"/>
    <w:rsid w:val="00547665"/>
    <w:rsid w:val="00547868"/>
    <w:rsid w:val="00553B30"/>
    <w:rsid w:val="00553DFD"/>
    <w:rsid w:val="005559A6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06BF2"/>
    <w:rsid w:val="0061226F"/>
    <w:rsid w:val="00612531"/>
    <w:rsid w:val="00612AA6"/>
    <w:rsid w:val="00613127"/>
    <w:rsid w:val="00614016"/>
    <w:rsid w:val="00614385"/>
    <w:rsid w:val="00615064"/>
    <w:rsid w:val="006160E4"/>
    <w:rsid w:val="0062012D"/>
    <w:rsid w:val="00621B6D"/>
    <w:rsid w:val="00622DC7"/>
    <w:rsid w:val="00622EEF"/>
    <w:rsid w:val="00623009"/>
    <w:rsid w:val="00623719"/>
    <w:rsid w:val="006246D1"/>
    <w:rsid w:val="00626019"/>
    <w:rsid w:val="006264E3"/>
    <w:rsid w:val="00627206"/>
    <w:rsid w:val="00627A1E"/>
    <w:rsid w:val="00630464"/>
    <w:rsid w:val="006307B0"/>
    <w:rsid w:val="00630B5A"/>
    <w:rsid w:val="00630CF8"/>
    <w:rsid w:val="006314E1"/>
    <w:rsid w:val="00634EF2"/>
    <w:rsid w:val="00636536"/>
    <w:rsid w:val="00636883"/>
    <w:rsid w:val="00640FEF"/>
    <w:rsid w:val="00643404"/>
    <w:rsid w:val="00643429"/>
    <w:rsid w:val="00644927"/>
    <w:rsid w:val="00644EF6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3BA"/>
    <w:rsid w:val="006A1449"/>
    <w:rsid w:val="006A171A"/>
    <w:rsid w:val="006A21FA"/>
    <w:rsid w:val="006A3B1B"/>
    <w:rsid w:val="006A4ED2"/>
    <w:rsid w:val="006A5761"/>
    <w:rsid w:val="006A5C22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6980"/>
    <w:rsid w:val="00710EB3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5B6"/>
    <w:rsid w:val="007A78FF"/>
    <w:rsid w:val="007A7C80"/>
    <w:rsid w:val="007B3965"/>
    <w:rsid w:val="007B5BEC"/>
    <w:rsid w:val="007B72DC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512A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08B8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E6C"/>
    <w:rsid w:val="008701F0"/>
    <w:rsid w:val="00870B36"/>
    <w:rsid w:val="0087138F"/>
    <w:rsid w:val="00871AF2"/>
    <w:rsid w:val="00874E43"/>
    <w:rsid w:val="00874EE6"/>
    <w:rsid w:val="008751FC"/>
    <w:rsid w:val="008758F3"/>
    <w:rsid w:val="00875CA1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F83"/>
    <w:rsid w:val="00992417"/>
    <w:rsid w:val="0099367A"/>
    <w:rsid w:val="00994DCB"/>
    <w:rsid w:val="009A0155"/>
    <w:rsid w:val="009A3186"/>
    <w:rsid w:val="009A3200"/>
    <w:rsid w:val="009A3EAC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4676"/>
    <w:rsid w:val="009D59AB"/>
    <w:rsid w:val="009D7DB9"/>
    <w:rsid w:val="009E26B3"/>
    <w:rsid w:val="009E2CA9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06726"/>
    <w:rsid w:val="00A10A4D"/>
    <w:rsid w:val="00A126F1"/>
    <w:rsid w:val="00A1277C"/>
    <w:rsid w:val="00A1300F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29D6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011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433F"/>
    <w:rsid w:val="00AE76FA"/>
    <w:rsid w:val="00AE787E"/>
    <w:rsid w:val="00B020B8"/>
    <w:rsid w:val="00B0229E"/>
    <w:rsid w:val="00B0286C"/>
    <w:rsid w:val="00B0386C"/>
    <w:rsid w:val="00B03C94"/>
    <w:rsid w:val="00B0594C"/>
    <w:rsid w:val="00B0788E"/>
    <w:rsid w:val="00B103DA"/>
    <w:rsid w:val="00B128E7"/>
    <w:rsid w:val="00B12F49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4FBC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5D1"/>
    <w:rsid w:val="00BB3C6D"/>
    <w:rsid w:val="00BB432F"/>
    <w:rsid w:val="00BB4763"/>
    <w:rsid w:val="00BB481E"/>
    <w:rsid w:val="00BB483B"/>
    <w:rsid w:val="00BB4BEB"/>
    <w:rsid w:val="00BB519F"/>
    <w:rsid w:val="00BB6C27"/>
    <w:rsid w:val="00BC1D52"/>
    <w:rsid w:val="00BC24EE"/>
    <w:rsid w:val="00BC6DB9"/>
    <w:rsid w:val="00BD2DB6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1EEB"/>
    <w:rsid w:val="00C643D2"/>
    <w:rsid w:val="00C651BE"/>
    <w:rsid w:val="00C6563A"/>
    <w:rsid w:val="00C65993"/>
    <w:rsid w:val="00C67E21"/>
    <w:rsid w:val="00C70957"/>
    <w:rsid w:val="00C72342"/>
    <w:rsid w:val="00C750DA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05E7"/>
    <w:rsid w:val="00CA247A"/>
    <w:rsid w:val="00CA2FF8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195E"/>
    <w:rsid w:val="00CD3DB1"/>
    <w:rsid w:val="00CD3F56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80E65"/>
    <w:rsid w:val="00D81B9D"/>
    <w:rsid w:val="00D85257"/>
    <w:rsid w:val="00D8633E"/>
    <w:rsid w:val="00D92688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6DCF"/>
    <w:rsid w:val="00DA74F2"/>
    <w:rsid w:val="00DA7C53"/>
    <w:rsid w:val="00DB16B4"/>
    <w:rsid w:val="00DB181F"/>
    <w:rsid w:val="00DB2F8B"/>
    <w:rsid w:val="00DB391A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4C3F"/>
    <w:rsid w:val="00DD73A9"/>
    <w:rsid w:val="00DE1561"/>
    <w:rsid w:val="00DE2B39"/>
    <w:rsid w:val="00DE3CC4"/>
    <w:rsid w:val="00DF1F10"/>
    <w:rsid w:val="00DF21CD"/>
    <w:rsid w:val="00DF277D"/>
    <w:rsid w:val="00DF3EBF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3AA7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62A2"/>
    <w:rsid w:val="00E56424"/>
    <w:rsid w:val="00E5732C"/>
    <w:rsid w:val="00E63FBD"/>
    <w:rsid w:val="00E67360"/>
    <w:rsid w:val="00E71840"/>
    <w:rsid w:val="00E718F5"/>
    <w:rsid w:val="00E73DC9"/>
    <w:rsid w:val="00E7522C"/>
    <w:rsid w:val="00E75FC9"/>
    <w:rsid w:val="00E821CA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758"/>
    <w:rsid w:val="00EC6F97"/>
    <w:rsid w:val="00ED0339"/>
    <w:rsid w:val="00ED1E0D"/>
    <w:rsid w:val="00ED315B"/>
    <w:rsid w:val="00ED6127"/>
    <w:rsid w:val="00EE1453"/>
    <w:rsid w:val="00EE302C"/>
    <w:rsid w:val="00EE3C00"/>
    <w:rsid w:val="00EE3D7E"/>
    <w:rsid w:val="00EE405B"/>
    <w:rsid w:val="00EF1E63"/>
    <w:rsid w:val="00EF434F"/>
    <w:rsid w:val="00EF71D4"/>
    <w:rsid w:val="00F00660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D4F"/>
    <w:rsid w:val="00F53A85"/>
    <w:rsid w:val="00F5477E"/>
    <w:rsid w:val="00F567EF"/>
    <w:rsid w:val="00F5743B"/>
    <w:rsid w:val="00F62041"/>
    <w:rsid w:val="00F62D7B"/>
    <w:rsid w:val="00F632A2"/>
    <w:rsid w:val="00F65060"/>
    <w:rsid w:val="00F65E6A"/>
    <w:rsid w:val="00F66F5C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8185D"/>
    <w:rsid w:val="00F82068"/>
    <w:rsid w:val="00F820DA"/>
    <w:rsid w:val="00F830FA"/>
    <w:rsid w:val="00F8653F"/>
    <w:rsid w:val="00F87E29"/>
    <w:rsid w:val="00F914A0"/>
    <w:rsid w:val="00F91FBB"/>
    <w:rsid w:val="00F968E2"/>
    <w:rsid w:val="00F9700A"/>
    <w:rsid w:val="00FA48ED"/>
    <w:rsid w:val="00FA6704"/>
    <w:rsid w:val="00FB24D1"/>
    <w:rsid w:val="00FB3B18"/>
    <w:rsid w:val="00FB45C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EA4F86"/>
  <w15:docId w15:val="{FD2BC0B2-9AFD-4FE0-AE4B-62FCD28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esktop\Uanataca_ES-0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86BFDE1EE324E9B4D28B12D2FA355" ma:contentTypeVersion="6" ma:contentTypeDescription="Creare un nuovo documento." ma:contentTypeScope="" ma:versionID="d01c87efeed7c879f4e73dfe0f714eb5">
  <xsd:schema xmlns:xsd="http://www.w3.org/2001/XMLSchema" xmlns:xs="http://www.w3.org/2001/XMLSchema" xmlns:p="http://schemas.microsoft.com/office/2006/metadata/properties" xmlns:ns3="496917bc-d9ab-451e-b849-d76b126656a9" xmlns:ns4="7edfcf76-7e16-4455-995d-a751bdaa7d15" targetNamespace="http://schemas.microsoft.com/office/2006/metadata/properties" ma:root="true" ma:fieldsID="d7c859847b0e0e29ecbf96b36320e55e" ns3:_="" ns4:_="">
    <xsd:import namespace="496917bc-d9ab-451e-b849-d76b126656a9"/>
    <xsd:import namespace="7edfcf76-7e16-4455-995d-a751bdaa7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917bc-d9ab-451e-b849-d76b12665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cf76-7e16-4455-995d-a751bdaa7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C93D-23B8-4020-89D2-DF09F112E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7FADA-8F57-4931-A777-F1F088C13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253D6-9E82-4319-8B31-E7355F3A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917bc-d9ab-451e-b849-d76b126656a9"/>
    <ds:schemaRef ds:uri="7edfcf76-7e16-4455-995d-a751bdaa7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EA943-8DAE-4546-8C9A-A2A73BAE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Uanataca_ES-03.dotx</Template>
  <TotalTime>3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Albert Borrás Díaz</dc:creator>
  <cp:lastModifiedBy>Iria Flavia Dapena Seijas</cp:lastModifiedBy>
  <cp:revision>5</cp:revision>
  <cp:lastPrinted>2020-04-06T12:10:00Z</cp:lastPrinted>
  <dcterms:created xsi:type="dcterms:W3CDTF">2021-02-23T12:37:00Z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  <property fmtid="{D5CDD505-2E9C-101B-9397-08002B2CF9AE}" pid="4" name="ContentTypeId">
    <vt:lpwstr>0x010100C9086BFDE1EE324E9B4D28B12D2FA355</vt:lpwstr>
  </property>
</Properties>
</file>